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27" w:rsidRPr="000554EA" w:rsidRDefault="002D0C27" w:rsidP="002D0C27">
      <w:pPr>
        <w:jc w:val="center"/>
        <w:rPr>
          <w:rFonts w:ascii="Tahoma" w:hAnsi="Tahoma" w:cs="Tahoma"/>
          <w:b/>
          <w:color w:val="FF0000"/>
          <w:sz w:val="28"/>
          <w:szCs w:val="28"/>
          <w:lang w:val="ru-RU"/>
        </w:rPr>
      </w:pPr>
      <w:r w:rsidRPr="000554EA">
        <w:rPr>
          <w:rFonts w:ascii="Tahoma" w:hAnsi="Tahoma" w:cs="Tahoma"/>
          <w:b/>
          <w:color w:val="FF0000"/>
          <w:sz w:val="28"/>
          <w:szCs w:val="28"/>
          <w:lang w:val="ru-RU"/>
        </w:rPr>
        <w:t>Образец письма о</w:t>
      </w:r>
      <w:r w:rsidR="00A43565">
        <w:rPr>
          <w:rFonts w:ascii="Tahoma" w:hAnsi="Tahoma" w:cs="Tahoma"/>
          <w:b/>
          <w:color w:val="FF0000"/>
          <w:sz w:val="28"/>
          <w:szCs w:val="28"/>
          <w:lang w:val="ru-RU"/>
        </w:rPr>
        <w:t>б</w:t>
      </w:r>
      <w:r w:rsidRPr="000554EA">
        <w:rPr>
          <w:rFonts w:ascii="Tahoma" w:hAnsi="Tahoma" w:cs="Tahoma"/>
          <w:b/>
          <w:color w:val="FF0000"/>
          <w:sz w:val="28"/>
          <w:szCs w:val="28"/>
          <w:lang w:val="ru-RU"/>
        </w:rPr>
        <w:t xml:space="preserve"> </w:t>
      </w:r>
      <w:r w:rsidR="00CC53A2">
        <w:rPr>
          <w:rFonts w:ascii="Tahoma" w:hAnsi="Tahoma" w:cs="Tahoma"/>
          <w:b/>
          <w:color w:val="FF0000"/>
          <w:sz w:val="28"/>
          <w:szCs w:val="28"/>
          <w:lang w:val="ru-RU"/>
        </w:rPr>
        <w:t>уточнении</w:t>
      </w:r>
      <w:r w:rsidR="00341393">
        <w:rPr>
          <w:rFonts w:ascii="Tahoma" w:hAnsi="Tahoma" w:cs="Tahoma"/>
          <w:b/>
          <w:color w:val="FF0000"/>
          <w:sz w:val="28"/>
          <w:szCs w:val="28"/>
          <w:lang w:val="ru-RU"/>
        </w:rPr>
        <w:t xml:space="preserve"> назначения</w:t>
      </w:r>
      <w:r w:rsidR="00CC53A2">
        <w:rPr>
          <w:rFonts w:ascii="Tahoma" w:hAnsi="Tahoma" w:cs="Tahoma"/>
          <w:b/>
          <w:color w:val="FF0000"/>
          <w:sz w:val="28"/>
          <w:szCs w:val="28"/>
          <w:lang w:val="ru-RU"/>
        </w:rPr>
        <w:t xml:space="preserve"> платежа</w:t>
      </w:r>
    </w:p>
    <w:p w:rsidR="00F67FE3" w:rsidRPr="00CC53A2" w:rsidRDefault="00CC53A2" w:rsidP="00CC53A2">
      <w:pPr>
        <w:tabs>
          <w:tab w:val="left" w:pos="600"/>
          <w:tab w:val="left" w:pos="4095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C53A2">
        <w:rPr>
          <w:rFonts w:ascii="Times New Roman" w:hAnsi="Times New Roman" w:cs="Times New Roman"/>
          <w:color w:val="FF0000"/>
          <w:sz w:val="24"/>
          <w:szCs w:val="24"/>
          <w:lang w:val="ru-RU"/>
        </w:rPr>
        <w:t>(на фирменном бланке)</w:t>
      </w:r>
    </w:p>
    <w:p w:rsidR="008E55A9" w:rsidRDefault="008E55A9" w:rsidP="0077012D">
      <w:pPr>
        <w:tabs>
          <w:tab w:val="left" w:pos="600"/>
          <w:tab w:val="left" w:pos="769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41"/>
        <w:gridCol w:w="5698"/>
      </w:tblGrid>
      <w:tr w:rsidR="003258AE" w:rsidRPr="00A43565" w:rsidTr="003258AE">
        <w:tc>
          <w:tcPr>
            <w:tcW w:w="3941" w:type="dxa"/>
          </w:tcPr>
          <w:p w:rsidR="003258AE" w:rsidRPr="008E55A9" w:rsidRDefault="003258AE" w:rsidP="00A43565">
            <w:pPr>
              <w:spacing w:line="360" w:lineRule="exact"/>
              <w:ind w:left="-6373" w:right="-278" w:firstLine="63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>Исх.</w:t>
            </w:r>
            <w:r w:rsidR="004E0E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4139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813FB6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8E5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8E55A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2D0C27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6B60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C27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A4356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D0C27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E0ED0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8E55A9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698" w:type="dxa"/>
          </w:tcPr>
          <w:p w:rsidR="003258AE" w:rsidRDefault="003258AE" w:rsidP="002D0C27">
            <w:pPr>
              <w:tabs>
                <w:tab w:val="left" w:pos="3750"/>
              </w:tabs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55A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</w:t>
            </w:r>
            <w:r w:rsidR="00CB0F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телю                          </w:t>
            </w:r>
            <w:bookmarkStart w:id="0" w:name="_GoBack"/>
            <w:r w:rsidR="00A43565">
              <w:rPr>
                <w:rFonts w:ascii="Times New Roman" w:hAnsi="Times New Roman"/>
                <w:sz w:val="28"/>
                <w:szCs w:val="28"/>
                <w:lang w:val="ru-RU"/>
              </w:rPr>
              <w:t>ООО «</w:t>
            </w:r>
            <w:r w:rsidR="005074EE">
              <w:rPr>
                <w:rFonts w:ascii="Times New Roman" w:hAnsi="Times New Roman"/>
                <w:sz w:val="28"/>
                <w:szCs w:val="28"/>
                <w:lang w:val="ru-RU"/>
              </w:rPr>
              <w:t>Логистическая</w:t>
            </w:r>
            <w:r w:rsidR="00A43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компания</w:t>
            </w:r>
            <w:r w:rsidR="002D0C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«ЕВА»</w:t>
            </w:r>
            <w:bookmarkEnd w:id="0"/>
          </w:p>
          <w:p w:rsidR="00A43565" w:rsidRDefault="005074EE" w:rsidP="002D0C27">
            <w:pPr>
              <w:tabs>
                <w:tab w:val="left" w:pos="3750"/>
              </w:tabs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Зубкову К.А.</w:t>
            </w:r>
          </w:p>
          <w:p w:rsidR="00C75283" w:rsidRPr="003258AE" w:rsidRDefault="00C75283" w:rsidP="002D0C27">
            <w:pPr>
              <w:tabs>
                <w:tab w:val="left" w:pos="3750"/>
              </w:tabs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___________________________</w:t>
            </w:r>
          </w:p>
        </w:tc>
      </w:tr>
    </w:tbl>
    <w:p w:rsidR="003258AE" w:rsidRPr="00363F19" w:rsidRDefault="00C75283" w:rsidP="00363F19">
      <w:pPr>
        <w:tabs>
          <w:tab w:val="center" w:pos="4677"/>
          <w:tab w:val="left" w:pos="7760"/>
        </w:tabs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E21A5">
        <w:rPr>
          <w:rFonts w:ascii="Times New Roman" w:hAnsi="Times New Roman" w:cs="Times New Roman"/>
          <w:color w:val="FF0000"/>
          <w:sz w:val="28"/>
          <w:szCs w:val="28"/>
          <w:lang w:val="ru-RU"/>
        </w:rPr>
        <w:t>(указать наименование</w:t>
      </w:r>
      <w:r w:rsidR="00363F1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юр. лица или ИП</w:t>
      </w:r>
      <w:r w:rsidRPr="005E21A5">
        <w:rPr>
          <w:rFonts w:ascii="Times New Roman" w:hAnsi="Times New Roman" w:cs="Times New Roman"/>
          <w:color w:val="FF0000"/>
          <w:sz w:val="28"/>
          <w:szCs w:val="28"/>
          <w:lang w:val="ru-RU"/>
        </w:rPr>
        <w:t>, ИНН, телефон)</w:t>
      </w:r>
    </w:p>
    <w:p w:rsidR="008E55A9" w:rsidRDefault="008E55A9" w:rsidP="008E55A9">
      <w:pPr>
        <w:rPr>
          <w:lang w:val="ru-RU"/>
        </w:rPr>
      </w:pPr>
    </w:p>
    <w:p w:rsidR="004E0ED0" w:rsidRPr="008E55A9" w:rsidRDefault="004E0ED0" w:rsidP="008E55A9">
      <w:pPr>
        <w:rPr>
          <w:lang w:val="ru-RU"/>
        </w:rPr>
      </w:pPr>
    </w:p>
    <w:p w:rsidR="003258AE" w:rsidRDefault="00F53412" w:rsidP="003258AE">
      <w:pPr>
        <w:pStyle w:val="2"/>
        <w:shd w:val="clear" w:color="auto" w:fill="FFFFFF"/>
        <w:spacing w:line="360" w:lineRule="exact"/>
        <w:jc w:val="center"/>
        <w:rPr>
          <w:rFonts w:ascii="Times New Roman" w:hAnsi="Times New Roman"/>
          <w:b/>
          <w:color w:val="auto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t>П</w:t>
      </w:r>
      <w:r w:rsidR="003258AE" w:rsidRPr="003258AE">
        <w:rPr>
          <w:rFonts w:ascii="Times New Roman" w:hAnsi="Times New Roman"/>
          <w:b/>
          <w:color w:val="auto"/>
          <w:lang w:val="ru-RU"/>
        </w:rPr>
        <w:t>исьмо</w:t>
      </w:r>
      <w:r w:rsidR="00A43565">
        <w:rPr>
          <w:rFonts w:ascii="Times New Roman" w:hAnsi="Times New Roman"/>
          <w:b/>
          <w:color w:val="auto"/>
          <w:lang w:val="ru-RU"/>
        </w:rPr>
        <w:t xml:space="preserve"> об уточнении </w:t>
      </w:r>
      <w:r w:rsidR="00341393">
        <w:rPr>
          <w:rFonts w:ascii="Times New Roman" w:hAnsi="Times New Roman"/>
          <w:b/>
          <w:color w:val="auto"/>
          <w:lang w:val="ru-RU"/>
        </w:rPr>
        <w:t>назначени</w:t>
      </w:r>
      <w:r w:rsidR="00363F19">
        <w:rPr>
          <w:rFonts w:ascii="Times New Roman" w:hAnsi="Times New Roman"/>
          <w:b/>
          <w:color w:val="auto"/>
          <w:lang w:val="ru-RU"/>
        </w:rPr>
        <w:t>я</w:t>
      </w:r>
      <w:r w:rsidR="00CC53A2">
        <w:rPr>
          <w:rFonts w:ascii="Times New Roman" w:hAnsi="Times New Roman"/>
          <w:b/>
          <w:color w:val="auto"/>
          <w:lang w:val="ru-RU"/>
        </w:rPr>
        <w:t xml:space="preserve"> платежа</w:t>
      </w:r>
    </w:p>
    <w:p w:rsidR="004E0ED0" w:rsidRPr="004E0ED0" w:rsidRDefault="004E0ED0" w:rsidP="004E0ED0">
      <w:pPr>
        <w:rPr>
          <w:lang w:val="ru-RU"/>
        </w:rPr>
      </w:pPr>
    </w:p>
    <w:p w:rsidR="003258AE" w:rsidRPr="005E21A5" w:rsidRDefault="003258AE" w:rsidP="00325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73115" w:rsidRDefault="003258AE" w:rsidP="004E0ED0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5E21A5">
        <w:rPr>
          <w:rFonts w:ascii="Times New Roman" w:hAnsi="Times New Roman"/>
          <w:sz w:val="28"/>
          <w:szCs w:val="28"/>
          <w:lang w:val="ru-RU"/>
        </w:rPr>
        <w:tab/>
      </w:r>
      <w:r w:rsidR="00F53412">
        <w:rPr>
          <w:rFonts w:ascii="Times New Roman" w:hAnsi="Times New Roman"/>
          <w:sz w:val="28"/>
          <w:szCs w:val="28"/>
          <w:lang w:val="ru-RU"/>
        </w:rPr>
        <w:t xml:space="preserve">Просим </w:t>
      </w:r>
      <w:r w:rsidR="004E0ED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73115">
        <w:rPr>
          <w:rFonts w:ascii="Times New Roman" w:hAnsi="Times New Roman"/>
          <w:sz w:val="28"/>
          <w:szCs w:val="28"/>
          <w:lang w:val="ru-RU"/>
        </w:rPr>
        <w:t>платежном поручен</w:t>
      </w:r>
      <w:r w:rsidR="004E0ED0">
        <w:rPr>
          <w:rFonts w:ascii="Times New Roman" w:hAnsi="Times New Roman"/>
          <w:sz w:val="28"/>
          <w:szCs w:val="28"/>
          <w:lang w:val="ru-RU"/>
        </w:rPr>
        <w:t>ии № _____ от ___ __________</w:t>
      </w:r>
      <w:r w:rsidR="00E731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3F19">
        <w:rPr>
          <w:rFonts w:ascii="Times New Roman" w:hAnsi="Times New Roman"/>
          <w:sz w:val="28"/>
          <w:szCs w:val="28"/>
          <w:lang w:val="ru-RU"/>
        </w:rPr>
        <w:t>202</w:t>
      </w:r>
      <w:r w:rsidR="00E73115">
        <w:rPr>
          <w:rFonts w:ascii="Times New Roman" w:hAnsi="Times New Roman"/>
          <w:sz w:val="28"/>
          <w:szCs w:val="28"/>
          <w:lang w:val="ru-RU"/>
        </w:rPr>
        <w:t xml:space="preserve">_ г. </w:t>
      </w:r>
      <w:r w:rsidR="004E0ED0">
        <w:rPr>
          <w:rFonts w:ascii="Times New Roman" w:hAnsi="Times New Roman"/>
          <w:sz w:val="28"/>
          <w:szCs w:val="28"/>
          <w:lang w:val="ru-RU"/>
        </w:rPr>
        <w:t xml:space="preserve"> на сумму </w:t>
      </w:r>
      <w:r w:rsidR="00E73115">
        <w:rPr>
          <w:rFonts w:ascii="Times New Roman" w:hAnsi="Times New Roman"/>
          <w:sz w:val="28"/>
          <w:szCs w:val="28"/>
          <w:lang w:val="ru-RU"/>
        </w:rPr>
        <w:t xml:space="preserve">_____________ </w:t>
      </w:r>
      <w:r w:rsidR="00E73115">
        <w:rPr>
          <w:rFonts w:ascii="Arial" w:hAnsi="Arial" w:cs="Arial"/>
          <w:color w:val="EC1D23"/>
          <w:sz w:val="20"/>
          <w:szCs w:val="20"/>
          <w:shd w:val="clear" w:color="auto" w:fill="FFFFFF"/>
          <w:lang w:val="ru-RU"/>
        </w:rPr>
        <w:t xml:space="preserve"> </w:t>
      </w:r>
      <w:r w:rsidR="004E0ED0" w:rsidRPr="003258AE">
        <w:rPr>
          <w:rFonts w:ascii="Times New Roman" w:hAnsi="Times New Roman"/>
          <w:sz w:val="28"/>
          <w:szCs w:val="28"/>
          <w:lang w:val="ru-RU"/>
        </w:rPr>
        <w:t>рублей</w:t>
      </w:r>
      <w:r w:rsidR="004E0ED0">
        <w:rPr>
          <w:rFonts w:ascii="Times New Roman" w:hAnsi="Times New Roman"/>
          <w:sz w:val="28"/>
          <w:szCs w:val="28"/>
          <w:lang w:val="ru-RU"/>
        </w:rPr>
        <w:t xml:space="preserve"> считать верным следующее назначение</w:t>
      </w:r>
    </w:p>
    <w:p w:rsidR="00E73115" w:rsidRPr="005E21A5" w:rsidRDefault="004E0ED0" w:rsidP="004E0ED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</w:t>
      </w:r>
      <w:r w:rsidR="00E73115">
        <w:rPr>
          <w:rFonts w:ascii="Times New Roman" w:hAnsi="Times New Roman"/>
          <w:color w:val="FF0000"/>
          <w:sz w:val="24"/>
          <w:szCs w:val="24"/>
          <w:lang w:val="ru-RU"/>
        </w:rPr>
        <w:t>(</w:t>
      </w:r>
      <w:r w:rsidR="00E73115" w:rsidRPr="000554EA">
        <w:rPr>
          <w:rFonts w:ascii="Times New Roman" w:hAnsi="Times New Roman"/>
          <w:color w:val="FF0000"/>
          <w:sz w:val="24"/>
          <w:szCs w:val="24"/>
          <w:lang w:val="ru-RU"/>
        </w:rPr>
        <w:t>сумма цифрами</w:t>
      </w:r>
      <w:r w:rsidR="00E73115">
        <w:rPr>
          <w:rFonts w:ascii="Times New Roman" w:hAnsi="Times New Roman"/>
          <w:color w:val="FF0000"/>
          <w:sz w:val="24"/>
          <w:szCs w:val="24"/>
          <w:lang w:val="ru-RU"/>
        </w:rPr>
        <w:t>)</w:t>
      </w:r>
    </w:p>
    <w:p w:rsidR="00E73115" w:rsidRDefault="004E0ED0" w:rsidP="004E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платежа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 «_______________________________________________________».</w:t>
      </w:r>
      <w:proofErr w:type="gramEnd"/>
    </w:p>
    <w:p w:rsidR="00E73115" w:rsidRDefault="00E73115" w:rsidP="004E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3115" w:rsidRPr="000554EA" w:rsidRDefault="00E73115" w:rsidP="00E73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E55A9" w:rsidRPr="003258AE" w:rsidRDefault="008E55A9" w:rsidP="00325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</w:p>
    <w:p w:rsidR="004E0ED0" w:rsidRPr="003258AE" w:rsidRDefault="004E0ED0" w:rsidP="004E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</w:p>
    <w:p w:rsidR="004E0ED0" w:rsidRPr="003258AE" w:rsidRDefault="004E0ED0" w:rsidP="004E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  <w:r w:rsidRPr="003258AE">
        <w:rPr>
          <w:rFonts w:ascii="Times New Roman" w:hAnsi="Times New Roman"/>
          <w:sz w:val="28"/>
          <w:szCs w:val="28"/>
          <w:lang w:val="ru-RU"/>
        </w:rPr>
        <w:t xml:space="preserve">Руководитель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_____________       ____________________</w:t>
      </w:r>
    </w:p>
    <w:p w:rsidR="004E0ED0" w:rsidRPr="0088120D" w:rsidRDefault="004E0ED0" w:rsidP="004E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 xml:space="preserve">(либо уполномоченное лицо </w:t>
      </w: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ab/>
        <w:t xml:space="preserve">      (подпись)                   (расшифровка подписи)</w:t>
      </w:r>
      <w:proofErr w:type="gramEnd"/>
    </w:p>
    <w:p w:rsidR="004E0ED0" w:rsidRPr="0088120D" w:rsidRDefault="004E0ED0" w:rsidP="004E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 xml:space="preserve"> с приложением доверенности или приказа)</w:t>
      </w:r>
    </w:p>
    <w:p w:rsidR="004E0ED0" w:rsidRPr="0088120D" w:rsidRDefault="004E0ED0" w:rsidP="004E0ED0">
      <w:pPr>
        <w:tabs>
          <w:tab w:val="left" w:pos="916"/>
          <w:tab w:val="left" w:pos="1832"/>
          <w:tab w:val="left" w:pos="2748"/>
          <w:tab w:val="center" w:pos="4680"/>
        </w:tabs>
        <w:spacing w:after="0" w:line="288" w:lineRule="atLeas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4E0ED0" w:rsidRPr="003258AE" w:rsidRDefault="004E0ED0" w:rsidP="004E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</w:p>
    <w:p w:rsidR="004E0ED0" w:rsidRPr="003258AE" w:rsidRDefault="004E0ED0" w:rsidP="004E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  <w:r w:rsidRPr="003258AE">
        <w:rPr>
          <w:rFonts w:ascii="Times New Roman" w:hAnsi="Times New Roman"/>
          <w:sz w:val="28"/>
          <w:szCs w:val="28"/>
          <w:lang w:val="ru-RU"/>
        </w:rPr>
        <w:t xml:space="preserve">Главный бухгалтер </w:t>
      </w:r>
      <w:r w:rsidRPr="003258A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_____________       _______________</w:t>
      </w:r>
      <w:r w:rsidRPr="003258AE">
        <w:rPr>
          <w:rFonts w:ascii="Times New Roman" w:hAnsi="Times New Roman"/>
          <w:sz w:val="28"/>
          <w:szCs w:val="28"/>
          <w:lang w:val="ru-RU"/>
        </w:rPr>
        <w:t>_____</w:t>
      </w:r>
    </w:p>
    <w:p w:rsidR="004E0ED0" w:rsidRPr="0088120D" w:rsidRDefault="004E0ED0" w:rsidP="004E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8120D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                  </w:t>
      </w: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</w:t>
      </w: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 xml:space="preserve"> (подпись)             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  </w:t>
      </w: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 xml:space="preserve">  (расшифровка подписи)</w:t>
      </w:r>
    </w:p>
    <w:p w:rsidR="004E0ED0" w:rsidRPr="0088120D" w:rsidRDefault="004E0ED0" w:rsidP="004E0ED0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Pr="0088120D">
        <w:rPr>
          <w:rFonts w:ascii="Times New Roman" w:hAnsi="Times New Roman"/>
          <w:color w:val="FF0000"/>
          <w:sz w:val="24"/>
          <w:szCs w:val="24"/>
          <w:lang w:val="ru-RU"/>
        </w:rPr>
        <w:tab/>
      </w:r>
    </w:p>
    <w:p w:rsidR="004E0ED0" w:rsidRPr="0088120D" w:rsidRDefault="004E0ED0" w:rsidP="004E0ED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8120D">
        <w:rPr>
          <w:rFonts w:ascii="Times New Roman" w:hAnsi="Times New Roman"/>
          <w:sz w:val="24"/>
          <w:szCs w:val="24"/>
          <w:lang w:val="ru-RU"/>
        </w:rPr>
        <w:t>М.П.</w:t>
      </w:r>
    </w:p>
    <w:p w:rsidR="004E0ED0" w:rsidRPr="003258AE" w:rsidRDefault="004E0ED0" w:rsidP="004E0ED0">
      <w:pPr>
        <w:jc w:val="both"/>
        <w:rPr>
          <w:rFonts w:ascii="Times New Roman" w:hAnsi="Times New Roman"/>
          <w:lang w:val="ru-RU"/>
        </w:rPr>
      </w:pPr>
      <w:r w:rsidRPr="003258AE">
        <w:rPr>
          <w:rFonts w:ascii="Times New Roman" w:hAnsi="Times New Roman"/>
          <w:b/>
          <w:lang w:val="ru-RU"/>
        </w:rPr>
        <w:tab/>
      </w:r>
    </w:p>
    <w:p w:rsidR="00CF325D" w:rsidRPr="006F1EA4" w:rsidRDefault="00CF325D" w:rsidP="004E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F325D" w:rsidRPr="006F1EA4" w:rsidSect="00A43565">
      <w:pgSz w:w="12240" w:h="15840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7012D"/>
    <w:rsid w:val="000554EA"/>
    <w:rsid w:val="00116891"/>
    <w:rsid w:val="00133BA5"/>
    <w:rsid w:val="00220ACD"/>
    <w:rsid w:val="0029092B"/>
    <w:rsid w:val="002D0C27"/>
    <w:rsid w:val="003258AE"/>
    <w:rsid w:val="00341393"/>
    <w:rsid w:val="003639F1"/>
    <w:rsid w:val="00363F19"/>
    <w:rsid w:val="003A6683"/>
    <w:rsid w:val="003E0FC1"/>
    <w:rsid w:val="004E0ED0"/>
    <w:rsid w:val="00505366"/>
    <w:rsid w:val="005074EE"/>
    <w:rsid w:val="005E21A5"/>
    <w:rsid w:val="006531CF"/>
    <w:rsid w:val="006B6095"/>
    <w:rsid w:val="006F1EA4"/>
    <w:rsid w:val="0077012D"/>
    <w:rsid w:val="00813FB6"/>
    <w:rsid w:val="00854492"/>
    <w:rsid w:val="008E55A9"/>
    <w:rsid w:val="008F464A"/>
    <w:rsid w:val="00937D27"/>
    <w:rsid w:val="00A143E3"/>
    <w:rsid w:val="00A43565"/>
    <w:rsid w:val="00AD5130"/>
    <w:rsid w:val="00BE4BF9"/>
    <w:rsid w:val="00BF7C80"/>
    <w:rsid w:val="00C75283"/>
    <w:rsid w:val="00CB0FA0"/>
    <w:rsid w:val="00CC53A2"/>
    <w:rsid w:val="00CF325D"/>
    <w:rsid w:val="00CF6A4D"/>
    <w:rsid w:val="00E620F1"/>
    <w:rsid w:val="00E73115"/>
    <w:rsid w:val="00F53412"/>
    <w:rsid w:val="00F67FE3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80"/>
  </w:style>
  <w:style w:type="paragraph" w:styleId="1">
    <w:name w:val="heading 1"/>
    <w:basedOn w:val="a"/>
    <w:next w:val="a"/>
    <w:link w:val="10"/>
    <w:uiPriority w:val="9"/>
    <w:qFormat/>
    <w:rsid w:val="00BF7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C80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C80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C80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C8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7C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F7C8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F7C8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F7C80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BF7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7C8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F7C8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F7C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F7C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F7C8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BF7C8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BF7C8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BF7C8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sid w:val="00BF7C80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BF7C80"/>
    <w:rPr>
      <w:i/>
      <w:iCs/>
      <w:color w:val="auto"/>
    </w:rPr>
  </w:style>
  <w:style w:type="character" w:styleId="a9">
    <w:name w:val="Intense Emphasis"/>
    <w:basedOn w:val="a0"/>
    <w:uiPriority w:val="21"/>
    <w:qFormat/>
    <w:rsid w:val="00BF7C80"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BF7C80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F7C8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F7C8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F7C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F7C8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BF7C80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BF7C80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BF7C80"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rsid w:val="00BF7C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rsid w:val="00BF7C80"/>
    <w:pPr>
      <w:outlineLvl w:val="9"/>
    </w:pPr>
  </w:style>
  <w:style w:type="paragraph" w:styleId="af2">
    <w:name w:val="No Spacing"/>
    <w:uiPriority w:val="1"/>
    <w:qFormat/>
    <w:rsid w:val="00BF7C80"/>
    <w:pPr>
      <w:spacing w:after="0" w:line="240" w:lineRule="auto"/>
    </w:pPr>
  </w:style>
  <w:style w:type="table" w:styleId="af3">
    <w:name w:val="Table Grid"/>
    <w:basedOn w:val="a1"/>
    <w:uiPriority w:val="39"/>
    <w:rsid w:val="0077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2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0F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table" w:styleId="af3">
    <w:name w:val="Table Grid"/>
    <w:basedOn w:val="a1"/>
    <w:uiPriority w:val="39"/>
    <w:rsid w:val="0077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2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0F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5\1049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273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Бобкова Яна</cp:lastModifiedBy>
  <cp:revision>28</cp:revision>
  <cp:lastPrinted>2018-02-28T08:16:00Z</cp:lastPrinted>
  <dcterms:created xsi:type="dcterms:W3CDTF">2016-09-05T06:37:00Z</dcterms:created>
  <dcterms:modified xsi:type="dcterms:W3CDTF">2021-05-17T03:58:00Z</dcterms:modified>
</cp:coreProperties>
</file>